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45" w:rsidRDefault="005C7D45"/>
    <w:p w:rsidR="005C7D45" w:rsidRDefault="005C7D45">
      <w:pPr>
        <w:pStyle w:val="Title"/>
      </w:pPr>
      <w:r>
        <w:t>What are Your Core Values?</w:t>
      </w:r>
    </w:p>
    <w:p w:rsidR="005C7D45" w:rsidRDefault="005C7D45">
      <w:pPr>
        <w:pStyle w:val="Title"/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324"/>
        <w:gridCol w:w="4316"/>
      </w:tblGrid>
      <w:tr w:rsidR="005C7D4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5C7D45" w:rsidRDefault="005C7D45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Family </w:t>
            </w:r>
          </w:p>
          <w:p w:rsidR="005C7D45" w:rsidRDefault="005C7D45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Health</w:t>
            </w:r>
          </w:p>
          <w:p w:rsidR="005C7D45" w:rsidRDefault="005C7D45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Freedom</w:t>
            </w:r>
          </w:p>
          <w:p w:rsidR="005C7D45" w:rsidRDefault="005C7D45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Growth</w:t>
            </w:r>
          </w:p>
          <w:p w:rsidR="005C7D45" w:rsidRDefault="005C7D45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Learning</w:t>
            </w:r>
          </w:p>
          <w:p w:rsidR="005C7D45" w:rsidRDefault="005C7D45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Adventure</w:t>
            </w:r>
          </w:p>
          <w:p w:rsidR="005C7D45" w:rsidRDefault="005C7D45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Teamwork</w:t>
            </w:r>
          </w:p>
          <w:p w:rsidR="005C7D45" w:rsidRDefault="005C7D45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Compassion</w:t>
            </w:r>
          </w:p>
          <w:p w:rsidR="005C7D45" w:rsidRDefault="005C7D45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Honesty</w:t>
            </w:r>
          </w:p>
          <w:p w:rsidR="005C7D45" w:rsidRDefault="005C7D45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Fairness</w:t>
            </w:r>
          </w:p>
          <w:p w:rsidR="005C7D45" w:rsidRDefault="005C7D45">
            <w:pPr>
              <w:numPr>
                <w:ilvl w:val="0"/>
                <w:numId w:val="7"/>
              </w:numPr>
            </w:pPr>
            <w:r>
              <w:rPr>
                <w:sz w:val="24"/>
              </w:rPr>
              <w:t>Service</w:t>
            </w:r>
          </w:p>
        </w:tc>
        <w:tc>
          <w:tcPr>
            <w:tcW w:w="4428" w:type="dxa"/>
          </w:tcPr>
          <w:p w:rsidR="005C7D45" w:rsidRDefault="005C7D45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Generosity</w:t>
            </w:r>
          </w:p>
          <w:p w:rsidR="005C7D45" w:rsidRDefault="005C7D45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Kindness</w:t>
            </w:r>
          </w:p>
          <w:p w:rsidR="005C7D45" w:rsidRDefault="005C7D45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Integrity</w:t>
            </w:r>
          </w:p>
          <w:p w:rsidR="005C7D45" w:rsidRDefault="005C7D45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Truth</w:t>
            </w:r>
          </w:p>
          <w:p w:rsidR="005C7D45" w:rsidRDefault="005C7D45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Wisdom</w:t>
            </w:r>
          </w:p>
          <w:p w:rsidR="005C7D45" w:rsidRDefault="005C7D45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Love</w:t>
            </w:r>
          </w:p>
          <w:p w:rsidR="005C7D45" w:rsidRDefault="005C7D45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Power</w:t>
            </w:r>
          </w:p>
          <w:p w:rsidR="005C7D45" w:rsidRDefault="005C7D45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Spirituality</w:t>
            </w:r>
          </w:p>
          <w:p w:rsidR="005C7D45" w:rsidRDefault="005C7D45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Safety</w:t>
            </w:r>
          </w:p>
          <w:p w:rsidR="005C7D45" w:rsidRDefault="005C7D45">
            <w:pPr>
              <w:numPr>
                <w:ilvl w:val="0"/>
                <w:numId w:val="7"/>
              </w:numPr>
            </w:pPr>
            <w:r>
              <w:rPr>
                <w:sz w:val="24"/>
              </w:rPr>
              <w:t>Friendship</w:t>
            </w:r>
          </w:p>
          <w:p w:rsidR="005C7D45" w:rsidRDefault="005C7D45">
            <w:pPr>
              <w:numPr>
                <w:ilvl w:val="0"/>
                <w:numId w:val="7"/>
              </w:numPr>
            </w:pPr>
            <w:r>
              <w:rPr>
                <w:sz w:val="24"/>
              </w:rPr>
              <w:t>Life</w:t>
            </w:r>
          </w:p>
        </w:tc>
      </w:tr>
    </w:tbl>
    <w:p w:rsidR="005C7D45" w:rsidRDefault="005C7D45">
      <w:pPr>
        <w:pStyle w:val="Title"/>
      </w:pPr>
    </w:p>
    <w:p w:rsidR="005C7D45" w:rsidRDefault="005C7D45">
      <w:pPr>
        <w:numPr>
          <w:ilvl w:val="0"/>
          <w:numId w:val="7"/>
        </w:numPr>
        <w:rPr>
          <w:sz w:val="24"/>
        </w:rPr>
      </w:pPr>
      <w:r>
        <w:rPr>
          <w:sz w:val="24"/>
        </w:rPr>
        <w:t>Other ________________________________________</w:t>
      </w:r>
    </w:p>
    <w:p w:rsidR="005C7D45" w:rsidRDefault="005C7D45">
      <w:pPr>
        <w:numPr>
          <w:ilvl w:val="0"/>
          <w:numId w:val="7"/>
        </w:numPr>
        <w:rPr>
          <w:sz w:val="24"/>
        </w:rPr>
      </w:pPr>
      <w:r>
        <w:rPr>
          <w:sz w:val="24"/>
        </w:rPr>
        <w:t>Other ________________________________________</w:t>
      </w:r>
    </w:p>
    <w:p w:rsidR="005C7D45" w:rsidRDefault="005C7D45">
      <w:pPr>
        <w:numPr>
          <w:ilvl w:val="0"/>
          <w:numId w:val="7"/>
        </w:numPr>
      </w:pPr>
      <w:r>
        <w:rPr>
          <w:sz w:val="24"/>
        </w:rPr>
        <w:t>Other ________________________________________</w:t>
      </w:r>
    </w:p>
    <w:p w:rsidR="005C7D45" w:rsidRDefault="005C7D45">
      <w:pPr>
        <w:numPr>
          <w:ilvl w:val="0"/>
          <w:numId w:val="7"/>
        </w:numPr>
      </w:pPr>
      <w:r>
        <w:rPr>
          <w:sz w:val="24"/>
        </w:rPr>
        <w:t>Other ________________________________________</w:t>
      </w:r>
    </w:p>
    <w:p w:rsidR="005C7D45" w:rsidRDefault="005C7D45">
      <w:pPr>
        <w:numPr>
          <w:ilvl w:val="0"/>
          <w:numId w:val="7"/>
        </w:numPr>
      </w:pPr>
      <w:r>
        <w:rPr>
          <w:sz w:val="24"/>
        </w:rPr>
        <w:t>Other ________________________________________</w:t>
      </w:r>
    </w:p>
    <w:p w:rsidR="005C7D45" w:rsidRDefault="005C7D45">
      <w:pPr>
        <w:numPr>
          <w:ilvl w:val="0"/>
          <w:numId w:val="7"/>
        </w:numPr>
      </w:pPr>
      <w:r>
        <w:rPr>
          <w:sz w:val="24"/>
        </w:rPr>
        <w:t>Other ________________________________________</w:t>
      </w:r>
    </w:p>
    <w:p w:rsidR="005C7D45" w:rsidRDefault="005C7D45"/>
    <w:sectPr w:rsidR="005C7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30" w:rsidRDefault="00283930">
      <w:r>
        <w:separator/>
      </w:r>
    </w:p>
  </w:endnote>
  <w:endnote w:type="continuationSeparator" w:id="0">
    <w:p w:rsidR="00283930" w:rsidRDefault="0028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F1" w:rsidRDefault="00146C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F1" w:rsidRPr="006D42DA" w:rsidRDefault="00146CF1" w:rsidP="00146CF1">
    <w:pPr>
      <w:pStyle w:val="Footer"/>
      <w:tabs>
        <w:tab w:val="clear" w:pos="4320"/>
        <w:tab w:val="clear" w:pos="8640"/>
        <w:tab w:val="center" w:pos="5220"/>
        <w:tab w:val="right" w:pos="9360"/>
      </w:tabs>
      <w:rPr>
        <w:sz w:val="16"/>
      </w:rPr>
    </w:pPr>
    <w:r>
      <w:rPr>
        <w:rStyle w:val="PageNumber"/>
        <w:sz w:val="16"/>
      </w:rPr>
      <w:t>Copyright 200</w:t>
    </w:r>
    <w:r>
      <w:rPr>
        <w:sz w:val="16"/>
      </w:rPr>
      <w:t>6-2014 ©, Hoyt Management Group</w:t>
    </w:r>
    <w:r>
      <w:rPr>
        <w:rStyle w:val="PageNumber"/>
        <w:sz w:val="16"/>
      </w:rPr>
      <w:tab/>
      <w:t>V2</w:t>
    </w:r>
    <w:r w:rsidRPr="006D42DA">
      <w:rPr>
        <w:sz w:val="16"/>
      </w:rPr>
      <w:tab/>
      <w:t xml:space="preserve">Page </w:t>
    </w:r>
    <w:r w:rsidRPr="006D42DA">
      <w:rPr>
        <w:rStyle w:val="PageNumber"/>
        <w:sz w:val="16"/>
      </w:rPr>
      <w:fldChar w:fldCharType="begin"/>
    </w:r>
    <w:r w:rsidRPr="006D42DA">
      <w:rPr>
        <w:rStyle w:val="PageNumber"/>
        <w:sz w:val="16"/>
      </w:rPr>
      <w:instrText xml:space="preserve"> PAGE </w:instrText>
    </w:r>
    <w:r w:rsidRPr="006D42DA"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 w:rsidRPr="006D42DA">
      <w:rPr>
        <w:rStyle w:val="PageNumber"/>
        <w:sz w:val="16"/>
      </w:rPr>
      <w:fldChar w:fldCharType="end"/>
    </w:r>
  </w:p>
  <w:p w:rsidR="00146CF1" w:rsidRDefault="00146CF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F1" w:rsidRDefault="00146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30" w:rsidRDefault="00283930">
      <w:r>
        <w:separator/>
      </w:r>
    </w:p>
  </w:footnote>
  <w:footnote w:type="continuationSeparator" w:id="0">
    <w:p w:rsidR="00283930" w:rsidRDefault="0028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F1" w:rsidRDefault="00146C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074" w:rsidRDefault="00146CF1">
    <w:pPr>
      <w:jc w:val="center"/>
    </w:pPr>
    <w:r>
      <w:rPr>
        <w:noProof/>
      </w:rPr>
      <w:drawing>
        <wp:inline distT="0" distB="0" distL="0" distR="0" wp14:anchorId="1EFD775E" wp14:editId="7CD90C1D">
          <wp:extent cx="2705100" cy="1457325"/>
          <wp:effectExtent l="0" t="0" r="0" b="9525"/>
          <wp:docPr id="1" name="Picture 1" descr="PaulHoytLogo 2013-06-26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lHoytLogo 2013-06-26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F1" w:rsidRDefault="00146C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260A038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</w:rPr>
    </w:lvl>
  </w:abstractNum>
  <w:abstractNum w:abstractNumId="1">
    <w:nsid w:val="FFFFFFFE"/>
    <w:multiLevelType w:val="singleLevel"/>
    <w:tmpl w:val="984C3088"/>
    <w:lvl w:ilvl="0">
      <w:numFmt w:val="decimal"/>
      <w:lvlText w:val="*"/>
      <w:lvlJc w:val="left"/>
    </w:lvl>
  </w:abstractNum>
  <w:abstractNum w:abstractNumId="2">
    <w:nsid w:val="277B514F"/>
    <w:multiLevelType w:val="hybridMultilevel"/>
    <w:tmpl w:val="EC16B6D2"/>
    <w:lvl w:ilvl="0" w:tplc="184686A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85040"/>
    <w:multiLevelType w:val="hybridMultilevel"/>
    <w:tmpl w:val="D2F809DA"/>
    <w:lvl w:ilvl="0" w:tplc="4218E64C">
      <w:start w:val="1"/>
      <w:numFmt w:val="bullet"/>
      <w:pStyle w:val="List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2"/>
        </w:rPr>
      </w:lvl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D2"/>
    <w:rsid w:val="00146CF1"/>
    <w:rsid w:val="00283930"/>
    <w:rsid w:val="00341074"/>
    <w:rsid w:val="005C7D45"/>
    <w:rsid w:val="00F71554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DE720-27C8-4B40-8A11-5C9BD999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after="60"/>
      <w:outlineLvl w:val="3"/>
    </w:pPr>
    <w:rPr>
      <w:b/>
      <w:bCs/>
      <w:i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pPr>
      <w:numPr>
        <w:numId w:val="6"/>
      </w:numPr>
      <w:tabs>
        <w:tab w:val="left" w:pos="360"/>
        <w:tab w:val="left" w:pos="1080"/>
        <w:tab w:val="left" w:pos="1440"/>
      </w:tabs>
    </w:p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320"/>
        <w:tab w:val="right" w:pos="8640"/>
      </w:tabs>
      <w:spacing w:after="240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styleId="ListBullet2">
    <w:name w:val="List Bullet 2"/>
    <w:basedOn w:val="Normal"/>
    <w:autoRedefine/>
    <w:pPr>
      <w:numPr>
        <w:numId w:val="4"/>
      </w:numPr>
      <w:spacing w:after="0"/>
      <w:jc w:val="left"/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Hoyt%20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Hoyt 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Your Core Values</vt:lpstr>
    </vt:vector>
  </TitlesOfParts>
  <Company>Paul Hoyt &amp; Associates, LLC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Your Core Values</dc:title>
  <dc:subject/>
  <dc:creator>Paul Hoyt</dc:creator>
  <cp:keywords/>
  <dc:description/>
  <cp:lastModifiedBy>Paul Hoyt</cp:lastModifiedBy>
  <cp:revision>3</cp:revision>
  <cp:lastPrinted>2003-10-26T23:44:00Z</cp:lastPrinted>
  <dcterms:created xsi:type="dcterms:W3CDTF">2014-01-25T21:00:00Z</dcterms:created>
  <dcterms:modified xsi:type="dcterms:W3CDTF">2014-01-25T21:03:00Z</dcterms:modified>
</cp:coreProperties>
</file>